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text" w:horzAnchor="margin" w:tblpXSpec="center" w:tblpY="-10156"/>
        <w:tblW w:w="15204" w:type="dxa"/>
        <w:tblLook w:val="0000" w:firstRow="0" w:lastRow="0" w:firstColumn="0" w:lastColumn="0" w:noHBand="0" w:noVBand="0"/>
      </w:tblPr>
      <w:tblGrid>
        <w:gridCol w:w="6606"/>
        <w:gridCol w:w="901"/>
        <w:gridCol w:w="3003"/>
        <w:gridCol w:w="4694"/>
      </w:tblGrid>
      <w:tr w:rsidR="0084446C" w:rsidTr="00E2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8" w:type="dxa"/>
          </w:tcPr>
          <w:p w:rsidR="0084446C" w:rsidRDefault="00F2262B" w:rsidP="0084446C">
            <w:r w:rsidRPr="00F2262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58CCF61" wp14:editId="05FC765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1066800</wp:posOffset>
                      </wp:positionV>
                      <wp:extent cx="6267450" cy="1403985"/>
                      <wp:effectExtent l="0" t="0" r="19050" b="2349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62B" w:rsidRPr="00F2262B" w:rsidRDefault="00F2262B">
                                  <w:pPr>
                                    <w:rPr>
                                      <w:rFonts w:asciiTheme="majorHAnsi" w:hAnsiTheme="majorHAnsi"/>
                                      <w:sz w:val="56"/>
                                      <w:szCs w:val="56"/>
                                    </w:rPr>
                                  </w:pPr>
                                  <w:r w:rsidRPr="00F2262B">
                                    <w:rPr>
                                      <w:rFonts w:asciiTheme="majorHAnsi" w:hAnsiTheme="majorHAnsi"/>
                                      <w:sz w:val="56"/>
                                      <w:szCs w:val="56"/>
                                    </w:rPr>
                                    <w:t>Regional Finals at Dewsbury Town Hall</w:t>
                                  </w:r>
                                </w:p>
                                <w:p w:rsidR="00F2262B" w:rsidRPr="00F2262B" w:rsidRDefault="00F2262B">
                                  <w:pPr>
                                    <w:rPr>
                                      <w:rFonts w:asciiTheme="majorHAnsi" w:hAnsiTheme="majorHAnsi"/>
                                      <w:sz w:val="56"/>
                                      <w:szCs w:val="56"/>
                                    </w:rPr>
                                  </w:pPr>
                                  <w:r w:rsidRPr="00F2262B">
                                    <w:rPr>
                                      <w:rFonts w:asciiTheme="majorHAnsi" w:hAnsiTheme="majorHAnsi"/>
                                      <w:sz w:val="56"/>
                                      <w:szCs w:val="56"/>
                                    </w:rPr>
                                    <w:t>Saturday 19</w:t>
                                  </w:r>
                                  <w:r w:rsidRPr="00F2262B">
                                    <w:rPr>
                                      <w:rFonts w:asciiTheme="majorHAnsi" w:hAnsiTheme="majorHAnsi"/>
                                      <w:sz w:val="56"/>
                                      <w:szCs w:val="56"/>
                                      <w:vertAlign w:val="superscript"/>
                                    </w:rPr>
                                    <w:t>th</w:t>
                                  </w:r>
                                  <w:r w:rsidRPr="00F2262B">
                                    <w:rPr>
                                      <w:rFonts w:asciiTheme="majorHAnsi" w:hAnsiTheme="majorHAnsi"/>
                                      <w:sz w:val="56"/>
                                      <w:szCs w:val="56"/>
                                    </w:rPr>
                                    <w:t xml:space="preserve"> October 2019 </w:t>
                                  </w:r>
                                </w:p>
                                <w:p w:rsidR="00F2262B" w:rsidRPr="00F2262B" w:rsidRDefault="00F2262B">
                                  <w:pPr>
                                    <w:rPr>
                                      <w:rFonts w:asciiTheme="majorHAnsi" w:hAnsiTheme="majorHAnsi"/>
                                      <w:sz w:val="56"/>
                                      <w:szCs w:val="56"/>
                                    </w:rPr>
                                  </w:pPr>
                                  <w:r w:rsidRPr="00F2262B">
                                    <w:rPr>
                                      <w:rFonts w:asciiTheme="majorHAnsi" w:hAnsiTheme="majorHAnsi"/>
                                      <w:sz w:val="56"/>
                                      <w:szCs w:val="56"/>
                                    </w:rPr>
                                    <w:t>4pm – 6pm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3pt;margin-top:84pt;width:493.5pt;height:110.5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">
                      <v:textbox style="mso-fit-shape-to-text:t">
                        <w:txbxContent>
                          <w:p w:rsidR="00F2262B" w:rsidRPr="00F2262B" w:rsidRDefault="00F2262B">
                            <w:pPr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 w:rsidRPr="00F2262B"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>Regional Finals at Dewsbury Town Hall</w:t>
                            </w:r>
                          </w:p>
                          <w:p w:rsidR="00F2262B" w:rsidRPr="00F2262B" w:rsidRDefault="00F2262B">
                            <w:pPr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 w:rsidRPr="00F2262B"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>Saturday 19</w:t>
                            </w:r>
                            <w:r w:rsidRPr="00F2262B">
                              <w:rPr>
                                <w:rFonts w:asciiTheme="majorHAnsi" w:hAnsiTheme="majorHAnsi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F2262B"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 xml:space="preserve"> October 2019 </w:t>
                            </w:r>
                          </w:p>
                          <w:p w:rsidR="00F2262B" w:rsidRPr="00F2262B" w:rsidRDefault="00F2262B">
                            <w:pPr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 w:rsidRPr="00F2262B"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>4pm – 6pm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1E3">
              <w:rPr>
                <w:noProof/>
                <w:lang w:val="en-GB" w:eastAsia="en-GB"/>
              </w:rPr>
              <w:drawing>
                <wp:anchor distT="0" distB="0" distL="114300" distR="114300" simplePos="0" relativeHeight="251676160" behindDoc="0" locked="0" layoutInCell="1" allowOverlap="1" wp14:anchorId="415385C6" wp14:editId="3C3FC4F0">
                  <wp:simplePos x="0" y="0"/>
                  <wp:positionH relativeFrom="page">
                    <wp:posOffset>4208145</wp:posOffset>
                  </wp:positionH>
                  <wp:positionV relativeFrom="page">
                    <wp:posOffset>2380615</wp:posOffset>
                  </wp:positionV>
                  <wp:extent cx="2636520" cy="3967480"/>
                  <wp:effectExtent l="95250" t="95250" r="106680" b="13284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97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396748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8" w:type="dxa"/>
            <w:gridSpan w:val="2"/>
          </w:tcPr>
          <w:p w:rsidR="00E211E3" w:rsidRDefault="00E211E3" w:rsidP="00844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1E3" w:rsidRPr="00E211E3" w:rsidRDefault="00E211E3" w:rsidP="00E21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1E3" w:rsidRPr="00E211E3" w:rsidRDefault="00E211E3" w:rsidP="00E21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1E3" w:rsidRDefault="00E211E3" w:rsidP="00E211E3">
            <w:pPr>
              <w:tabs>
                <w:tab w:val="left" w:pos="27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  <w:p w:rsidR="0084446C" w:rsidRPr="00E211E3" w:rsidRDefault="002539D7" w:rsidP="00E21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39D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009AC42" wp14:editId="1E22455B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528068</wp:posOffset>
                      </wp:positionV>
                      <wp:extent cx="2374265" cy="1403985"/>
                      <wp:effectExtent l="38100" t="171450" r="34290" b="1733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297997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9D7" w:rsidRPr="002539D7" w:rsidRDefault="002539D7">
                                  <w:pPr>
                                    <w:rPr>
                                      <w:rFonts w:ascii="Eras Demi ITC" w:hAnsi="Eras Demi ITC" w:cs="Aharon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539D7">
                                    <w:rPr>
                                      <w:rFonts w:ascii="Eras Demi ITC" w:hAnsi="Eras Demi ITC" w:cs="Aharoni"/>
                                      <w:b/>
                                      <w:sz w:val="40"/>
                                      <w:szCs w:val="40"/>
                                    </w:rPr>
                                    <w:t>You can VOTE for 2 of your fav acts!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1.35pt;margin-top:41.6pt;width:186.95pt;height:110.55pt;rotation:-329868fd;z-index:2516833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">
                      <v:textbox style="mso-fit-shape-to-text:t">
                        <w:txbxContent>
                          <w:p w:rsidR="002539D7" w:rsidRPr="002539D7" w:rsidRDefault="002539D7">
                            <w:pPr>
                              <w:rPr>
                                <w:rFonts w:ascii="Eras Demi ITC" w:hAnsi="Eras Demi ITC" w:cs="Aharoni"/>
                                <w:b/>
                                <w:sz w:val="40"/>
                                <w:szCs w:val="40"/>
                              </w:rPr>
                            </w:pPr>
                            <w:r w:rsidRPr="002539D7">
                              <w:rPr>
                                <w:rFonts w:ascii="Eras Demi ITC" w:hAnsi="Eras Demi ITC" w:cs="Aharoni"/>
                                <w:b/>
                                <w:sz w:val="40"/>
                                <w:szCs w:val="40"/>
                              </w:rPr>
                              <w:t>You can VOTE for 2 of your fav acts!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8" w:type="dxa"/>
          </w:tcPr>
          <w:p w:rsidR="0084446C" w:rsidRDefault="0084446C" w:rsidP="0084446C"/>
        </w:tc>
      </w:tr>
      <w:tr w:rsidR="0084446C" w:rsidTr="00E211E3">
        <w:trPr>
          <w:trHeight w:val="4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8" w:type="dxa"/>
          </w:tcPr>
          <w:p w:rsidR="0084446C" w:rsidRDefault="00F2262B" w:rsidP="0084446C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297DD2B" wp14:editId="470CA13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2729865</wp:posOffset>
                      </wp:positionV>
                      <wp:extent cx="2374265" cy="1403985"/>
                      <wp:effectExtent l="0" t="0" r="1524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62B" w:rsidRPr="00F2262B" w:rsidRDefault="00F2262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F2262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GET YOUR TICKETS!</w:t>
                                  </w:r>
                                </w:p>
                                <w:p w:rsidR="00F2262B" w:rsidRDefault="00F2262B">
                                  <w:r>
                                    <w:t xml:space="preserve">Message Bex personally for tickets </w:t>
                                  </w:r>
                                  <w:r w:rsidRPr="00F2262B">
                                    <w:rPr>
                                      <w:sz w:val="32"/>
                                      <w:szCs w:val="32"/>
                                    </w:rPr>
                                    <w:t>07896841583</w:t>
                                  </w:r>
                                </w:p>
                                <w:p w:rsidR="00F2262B" w:rsidRDefault="00F2262B">
                                  <w:r>
                                    <w:t>Or</w:t>
                                  </w:r>
                                </w:p>
                                <w:p w:rsidR="00F2262B" w:rsidRDefault="00F2262B">
                                  <w:r>
                                    <w:t xml:space="preserve">Visit the Eventbrite website </w:t>
                                  </w:r>
                                  <w:hyperlink r:id="rId9" w:history="1">
                                    <w:r>
                                      <w:rPr>
                                        <w:rStyle w:val="Hyperlink"/>
                                      </w:rPr>
                                      <w:t>https://www.eventbrite.co.uk/e/open-mic-uk-regional-final-bex-tickets-74978632107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.05pt;margin-top:214.95pt;width:186.95pt;height:110.55pt;z-index:2516782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">
                      <v:textbox style="mso-fit-shape-to-text:t">
                        <w:txbxContent>
                          <w:p w:rsidR="00F2262B" w:rsidRPr="00F2262B" w:rsidRDefault="00F2262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2262B">
                              <w:rPr>
                                <w:b/>
                                <w:sz w:val="40"/>
                                <w:szCs w:val="40"/>
                              </w:rPr>
                              <w:t>GET YOUR TICKETS!</w:t>
                            </w:r>
                          </w:p>
                          <w:p w:rsidR="00F2262B" w:rsidRDefault="00F2262B">
                            <w:r>
                              <w:t xml:space="preserve">Message Bex personally for tickets </w:t>
                            </w:r>
                            <w:r w:rsidRPr="00F2262B">
                              <w:rPr>
                                <w:sz w:val="32"/>
                                <w:szCs w:val="32"/>
                              </w:rPr>
                              <w:t>07896841583</w:t>
                            </w:r>
                          </w:p>
                          <w:p w:rsidR="00F2262B" w:rsidRDefault="00F2262B">
                            <w:r>
                              <w:t>Or</w:t>
                            </w:r>
                          </w:p>
                          <w:p w:rsidR="00F2262B" w:rsidRDefault="00F2262B">
                            <w:r>
                              <w:t xml:space="preserve">Visit the Eventbrite website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https://www.eventbrite.co.uk/e/open-mic-uk-regional-final-bex-tickets-74978632107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46C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AB5EFD4" wp14:editId="10BE7D19">
                      <wp:extent cx="4048125" cy="2724150"/>
                      <wp:effectExtent l="0" t="0" r="9525" b="0"/>
                      <wp:docPr id="25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048125" cy="272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2A48" w:rsidRPr="00332A48" w:rsidRDefault="00332A48" w:rsidP="00332A48">
                                  <w:pPr>
                                    <w:pStyle w:val="Subtitle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E211E3">
                                    <w:rPr>
                                      <w:b/>
                                      <w:sz w:val="40"/>
                                      <w:szCs w:val="40"/>
                                      <w:highlight w:val="magenta"/>
                                    </w:rPr>
                                    <w:t>Bex</w:t>
                                  </w:r>
                                  <w:r w:rsidRPr="00332A48">
                                    <w:rPr>
                                      <w:sz w:val="40"/>
                                      <w:szCs w:val="40"/>
                                    </w:rPr>
                                    <w:t xml:space="preserve"> from Doncaster, South Yorkshire has made it through to the </w:t>
                                  </w:r>
                                  <w:r w:rsidRPr="00332A48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Regional Finals</w:t>
                                  </w:r>
                                  <w:r w:rsidRPr="00332A48">
                                    <w:rPr>
                                      <w:sz w:val="40"/>
                                      <w:szCs w:val="40"/>
                                    </w:rPr>
                                    <w:t xml:space="preserve"> of the prestigious </w:t>
                                  </w:r>
                                  <w:r w:rsidRPr="00332A48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Open Mic UK</w:t>
                                  </w:r>
                                  <w:r w:rsidRPr="00332A48">
                                    <w:rPr>
                                      <w:sz w:val="40"/>
                                      <w:szCs w:val="40"/>
                                    </w:rPr>
                                    <w:t xml:space="preserve"> music competition and will now be performing at the next stage hoping to make it through to the Grand Final at The O2 in London. </w:t>
                                  </w:r>
                                </w:p>
                                <w:p w:rsidR="00332A48" w:rsidRDefault="00332A48" w:rsidP="00332A48">
                                  <w:pPr>
                                    <w:pStyle w:val="Subtitle"/>
                                  </w:pPr>
                                </w:p>
                                <w:p w:rsidR="0084446C" w:rsidRPr="004A3641" w:rsidRDefault="0084446C" w:rsidP="0084446C">
                                  <w:pPr>
                                    <w:pStyle w:val="Subtitle"/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61" o:spid="_x0000_s1028" type="#_x0000_t202" style="width:318.75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" filled="f" fillcolor="#9c9" stroked="f" strokeweight="0" insetpen="t">
                      <o:lock v:ext="edit" shapetype="t"/>
                      <v:textbox inset="2.85pt,2.85pt,2.85pt,2.85pt">
                        <w:txbxContent>
                          <w:p w:rsidR="00332A48" w:rsidRPr="00332A48" w:rsidRDefault="00332A48" w:rsidP="00332A48">
                            <w:pPr>
                              <w:pStyle w:val="Subtitle"/>
                              <w:rPr>
                                <w:sz w:val="40"/>
                                <w:szCs w:val="40"/>
                              </w:rPr>
                            </w:pPr>
                            <w:r w:rsidRPr="00E211E3">
                              <w:rPr>
                                <w:b/>
                                <w:sz w:val="40"/>
                                <w:szCs w:val="40"/>
                                <w:highlight w:val="magenta"/>
                              </w:rPr>
                              <w:t>Bex</w:t>
                            </w:r>
                            <w:r w:rsidRPr="00332A48">
                              <w:rPr>
                                <w:sz w:val="40"/>
                                <w:szCs w:val="40"/>
                              </w:rPr>
                              <w:t xml:space="preserve"> from Doncaster, South Yorkshire has made it through to the </w:t>
                            </w:r>
                            <w:r w:rsidRPr="00332A48">
                              <w:rPr>
                                <w:b/>
                                <w:sz w:val="40"/>
                                <w:szCs w:val="40"/>
                              </w:rPr>
                              <w:t>Regional Finals</w:t>
                            </w:r>
                            <w:r w:rsidRPr="00332A48">
                              <w:rPr>
                                <w:sz w:val="40"/>
                                <w:szCs w:val="40"/>
                              </w:rPr>
                              <w:t xml:space="preserve"> of the prestigious </w:t>
                            </w:r>
                            <w:r w:rsidRPr="00332A48">
                              <w:rPr>
                                <w:b/>
                                <w:sz w:val="40"/>
                                <w:szCs w:val="40"/>
                              </w:rPr>
                              <w:t>Open Mic UK</w:t>
                            </w:r>
                            <w:r w:rsidRPr="00332A48">
                              <w:rPr>
                                <w:sz w:val="40"/>
                                <w:szCs w:val="40"/>
                              </w:rPr>
                              <w:t xml:space="preserve"> music competition and will now be performing at the next stage hoping to make it through to the Grand Final at The O2 in London. </w:t>
                            </w:r>
                          </w:p>
                          <w:p w:rsidR="00332A48" w:rsidRDefault="00332A48" w:rsidP="00332A48">
                            <w:pPr>
                              <w:pStyle w:val="Subtitle"/>
                            </w:pPr>
                          </w:p>
                          <w:p w:rsidR="0084446C" w:rsidRPr="004A3641" w:rsidRDefault="0084446C" w:rsidP="0084446C">
                            <w:pPr>
                              <w:pStyle w:val="Subtitl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68" w:type="dxa"/>
            <w:gridSpan w:val="2"/>
          </w:tcPr>
          <w:p w:rsidR="0084446C" w:rsidRDefault="0084446C" w:rsidP="0084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8" w:type="dxa"/>
          </w:tcPr>
          <w:p w:rsidR="0084446C" w:rsidRDefault="00E211E3" w:rsidP="0084446C">
            <w:r>
              <w:rPr>
                <w:rFonts w:cs="Aharoni"/>
                <w:b/>
                <w:noProof/>
                <w:color w:val="E6E7E8" w:themeColor="background2"/>
                <w:lang w:val="en-GB" w:eastAsia="en-GB"/>
              </w:rPr>
              <w:drawing>
                <wp:anchor distT="0" distB="0" distL="114300" distR="114300" simplePos="0" relativeHeight="251675136" behindDoc="0" locked="0" layoutInCell="1" allowOverlap="1" wp14:anchorId="76D1DCD4" wp14:editId="6C11AC6C">
                  <wp:simplePos x="0" y="0"/>
                  <wp:positionH relativeFrom="page">
                    <wp:posOffset>343640</wp:posOffset>
                  </wp:positionH>
                  <wp:positionV relativeFrom="page">
                    <wp:posOffset>2137410</wp:posOffset>
                  </wp:positionV>
                  <wp:extent cx="2516400" cy="1590675"/>
                  <wp:effectExtent l="304800" t="285750" r="341630" b="3143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onal Final O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081" cy="15955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46C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D108B5D" wp14:editId="7EBF70C8">
                      <wp:extent cx="2647950" cy="927100"/>
                      <wp:effectExtent l="0" t="0" r="0" b="0"/>
                      <wp:docPr id="22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647950" cy="927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446C" w:rsidRPr="0001784B" w:rsidRDefault="0084446C" w:rsidP="0084446C">
                                  <w:pPr>
                                    <w:pStyle w:val="Heading1"/>
                                    <w:rPr>
                                      <w:b w:val="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60" o:spid="_x0000_s1029" type="#_x0000_t202" style="width:208.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" filled="f" stroked="f" strokeweight="0" insetpen="t">
                      <o:lock v:ext="edit" shapetype="t"/>
                      <v:textbox style="mso-fit-shape-to-text:t" inset="2.85pt,2.85pt,2.85pt,2.85pt">
                        <w:txbxContent>
                          <w:p w:rsidR="0084446C" w:rsidRPr="0001784B" w:rsidRDefault="0084446C" w:rsidP="0084446C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32A48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56AE8E" wp14:editId="457347D7">
                      <wp:extent cx="2590800" cy="1771650"/>
                      <wp:effectExtent l="0" t="0" r="0" b="0"/>
                      <wp:docPr id="23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590800" cy="177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2A48" w:rsidRPr="00E211E3" w:rsidRDefault="00332A48" w:rsidP="00E211E3">
                                  <w:pPr>
                                    <w:pStyle w:val="Tagline0"/>
                                    <w:jc w:val="center"/>
                                    <w:rPr>
                                      <w:rFonts w:cs="Aharoni"/>
                                      <w:b/>
                                      <w:color w:val="161718" w:themeColor="background2" w:themeShade="1A"/>
                                    </w:rPr>
                                  </w:pPr>
                                  <w:r w:rsidRPr="00E211E3">
                                    <w:rPr>
                                      <w:rFonts w:cs="Aharoni"/>
                                      <w:b/>
                                      <w:color w:val="161718" w:themeColor="background2" w:themeShade="1A"/>
                                      <w:highlight w:val="magenta"/>
                                      <w:u w:val="double"/>
                                    </w:rPr>
                                    <w:t>FOLLOW</w:t>
                                  </w:r>
                                  <w:r w:rsidRPr="00E211E3">
                                    <w:rPr>
                                      <w:rFonts w:cs="Aharoni"/>
                                      <w:b/>
                                      <w:color w:val="161718" w:themeColor="background2" w:themeShade="1A"/>
                                    </w:rPr>
                                    <w:t xml:space="preserve"> Bex on </w:t>
                                  </w:r>
                                </w:p>
                                <w:p w:rsidR="00332A48" w:rsidRPr="00E211E3" w:rsidRDefault="00332A48" w:rsidP="00E211E3">
                                  <w:pPr>
                                    <w:pStyle w:val="Tagline0"/>
                                    <w:jc w:val="center"/>
                                    <w:rPr>
                                      <w:rFonts w:cs="Aharoni"/>
                                      <w:b/>
                                      <w:color w:val="161718" w:themeColor="background2" w:themeShade="1A"/>
                                    </w:rPr>
                                  </w:pPr>
                                </w:p>
                                <w:p w:rsidR="00332A48" w:rsidRPr="00E211E3" w:rsidRDefault="00332A48" w:rsidP="00E211E3">
                                  <w:pPr>
                                    <w:pStyle w:val="Tagline0"/>
                                    <w:jc w:val="center"/>
                                    <w:rPr>
                                      <w:rFonts w:cs="Aharoni"/>
                                      <w:b/>
                                      <w:color w:val="161718" w:themeColor="background2" w:themeShade="1A"/>
                                      <w:u w:val="single"/>
                                    </w:rPr>
                                  </w:pPr>
                                  <w:r w:rsidRPr="00E211E3">
                                    <w:rPr>
                                      <w:rFonts w:cs="Aharoni"/>
                                      <w:b/>
                                      <w:color w:val="161718" w:themeColor="background2" w:themeShade="1A"/>
                                      <w:u w:val="single"/>
                                    </w:rPr>
                                    <w:t>Instagram</w:t>
                                  </w:r>
                                </w:p>
                                <w:p w:rsidR="00332A48" w:rsidRPr="00E211E3" w:rsidRDefault="00332A48" w:rsidP="00E211E3">
                                  <w:pPr>
                                    <w:pStyle w:val="Tagline0"/>
                                    <w:jc w:val="center"/>
                                    <w:rPr>
                                      <w:rFonts w:cs="Aharoni"/>
                                      <w:b/>
                                      <w:color w:val="161718" w:themeColor="background2" w:themeShade="1A"/>
                                    </w:rPr>
                                  </w:pPr>
                                  <w:r w:rsidRPr="00E211E3">
                                    <w:rPr>
                                      <w:rFonts w:cs="Aharoni"/>
                                      <w:b/>
                                      <w:color w:val="161718" w:themeColor="background2" w:themeShade="1A"/>
                                      <w:highlight w:val="magenta"/>
                                    </w:rPr>
                                    <w:t>@bexsingersongwriter</w:t>
                                  </w:r>
                                </w:p>
                                <w:p w:rsidR="00332A48" w:rsidRPr="00E211E3" w:rsidRDefault="00332A48" w:rsidP="00E211E3">
                                  <w:pPr>
                                    <w:pStyle w:val="Tagline0"/>
                                    <w:jc w:val="center"/>
                                    <w:rPr>
                                      <w:rFonts w:cs="Aharoni"/>
                                      <w:b/>
                                      <w:color w:val="161718" w:themeColor="background2" w:themeShade="1A"/>
                                    </w:rPr>
                                  </w:pPr>
                                </w:p>
                                <w:p w:rsidR="00332A48" w:rsidRPr="00E211E3" w:rsidRDefault="00332A48" w:rsidP="00E211E3">
                                  <w:pPr>
                                    <w:pStyle w:val="Tagline0"/>
                                    <w:jc w:val="center"/>
                                    <w:rPr>
                                      <w:rFonts w:cs="Aharoni"/>
                                      <w:b/>
                                      <w:color w:val="161718" w:themeColor="background2" w:themeShade="1A"/>
                                      <w:u w:val="single"/>
                                    </w:rPr>
                                  </w:pPr>
                                  <w:r w:rsidRPr="00E211E3">
                                    <w:rPr>
                                      <w:rFonts w:cs="Aharoni"/>
                                      <w:b/>
                                      <w:color w:val="161718" w:themeColor="background2" w:themeShade="1A"/>
                                      <w:u w:val="single"/>
                                    </w:rPr>
                                    <w:t>YouTube</w:t>
                                  </w:r>
                                </w:p>
                                <w:p w:rsidR="00332A48" w:rsidRPr="00E211E3" w:rsidRDefault="00E211E3" w:rsidP="00E211E3">
                                  <w:pPr>
                                    <w:pStyle w:val="Tagline0"/>
                                    <w:jc w:val="center"/>
                                    <w:rPr>
                                      <w:rFonts w:cs="Aharoni"/>
                                      <w:b/>
                                      <w:color w:val="161718" w:themeColor="background2" w:themeShade="1A"/>
                                      <w:szCs w:val="28"/>
                                    </w:rPr>
                                  </w:pPr>
                                  <w:r w:rsidRPr="00E211E3">
                                    <w:rPr>
                                      <w:rFonts w:ascii="Arial" w:hAnsi="Arial" w:cs="Aharoni"/>
                                      <w:b/>
                                      <w:color w:val="0D0D0D"/>
                                      <w:szCs w:val="28"/>
                                      <w:highlight w:val="magenta"/>
                                      <w:shd w:val="clear" w:color="auto" w:fill="F9F9F9"/>
                                    </w:rPr>
                                    <w:t>Bex SingerSongwriter</w:t>
                                  </w:r>
                                  <w:r w:rsidR="00332A48" w:rsidRPr="00E211E3">
                                    <w:rPr>
                                      <w:rFonts w:cs="Aharoni"/>
                                      <w:b/>
                                      <w:color w:val="161718" w:themeColor="background2" w:themeShade="1A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332A48" w:rsidRPr="00332A48" w:rsidRDefault="00332A48" w:rsidP="00E211E3">
                                  <w:pPr>
                                    <w:pStyle w:val="Tagline0"/>
                                    <w:jc w:val="center"/>
                                    <w:rPr>
                                      <w:b/>
                                      <w:color w:val="161718" w:themeColor="background2" w:themeShade="1A"/>
                                    </w:rPr>
                                  </w:pPr>
                                </w:p>
                                <w:p w:rsidR="00332A48" w:rsidRPr="00332A48" w:rsidRDefault="00332A48" w:rsidP="00E211E3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color w:val="161718" w:themeColor="background2" w:themeShade="1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57" o:spid="_x0000_s1030" type="#_x0000_t202" style="width:204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" filled="f" fillcolor="black" stroked="f" strokeweight="0" insetpen="t">
                      <o:lock v:ext="edit" shapetype="t"/>
                      <v:textbox inset="2.85pt,2.85pt,2.85pt,2.85pt">
                        <w:txbxContent>
                          <w:p w:rsidR="00332A48" w:rsidRPr="00E211E3" w:rsidRDefault="00332A48" w:rsidP="00E211E3">
                            <w:pPr>
                              <w:pStyle w:val="Tagline0"/>
                              <w:jc w:val="center"/>
                              <w:rPr>
                                <w:rFonts w:cs="Aharoni"/>
                                <w:b/>
                                <w:color w:val="161718" w:themeColor="background2" w:themeShade="1A"/>
                              </w:rPr>
                            </w:pPr>
                            <w:r w:rsidRPr="00E211E3">
                              <w:rPr>
                                <w:rFonts w:cs="Aharoni"/>
                                <w:b/>
                                <w:color w:val="161718" w:themeColor="background2" w:themeShade="1A"/>
                                <w:highlight w:val="magenta"/>
                                <w:u w:val="double"/>
                              </w:rPr>
                              <w:t>FOLLOW</w:t>
                            </w:r>
                            <w:r w:rsidRPr="00E211E3">
                              <w:rPr>
                                <w:rFonts w:cs="Aharoni"/>
                                <w:b/>
                                <w:color w:val="161718" w:themeColor="background2" w:themeShade="1A"/>
                              </w:rPr>
                              <w:t xml:space="preserve"> Bex on </w:t>
                            </w:r>
                          </w:p>
                          <w:p w:rsidR="00332A48" w:rsidRPr="00E211E3" w:rsidRDefault="00332A48" w:rsidP="00E211E3">
                            <w:pPr>
                              <w:pStyle w:val="Tagline0"/>
                              <w:jc w:val="center"/>
                              <w:rPr>
                                <w:rFonts w:cs="Aharoni"/>
                                <w:b/>
                                <w:color w:val="161718" w:themeColor="background2" w:themeShade="1A"/>
                              </w:rPr>
                            </w:pPr>
                          </w:p>
                          <w:p w:rsidR="00332A48" w:rsidRPr="00E211E3" w:rsidRDefault="00332A48" w:rsidP="00E211E3">
                            <w:pPr>
                              <w:pStyle w:val="Tagline0"/>
                              <w:jc w:val="center"/>
                              <w:rPr>
                                <w:rFonts w:cs="Aharoni"/>
                                <w:b/>
                                <w:color w:val="161718" w:themeColor="background2" w:themeShade="1A"/>
                                <w:u w:val="single"/>
                              </w:rPr>
                            </w:pPr>
                            <w:r w:rsidRPr="00E211E3">
                              <w:rPr>
                                <w:rFonts w:cs="Aharoni"/>
                                <w:b/>
                                <w:color w:val="161718" w:themeColor="background2" w:themeShade="1A"/>
                                <w:u w:val="single"/>
                              </w:rPr>
                              <w:t>Instagram</w:t>
                            </w:r>
                          </w:p>
                          <w:p w:rsidR="00332A48" w:rsidRPr="00E211E3" w:rsidRDefault="00332A48" w:rsidP="00E211E3">
                            <w:pPr>
                              <w:pStyle w:val="Tagline0"/>
                              <w:jc w:val="center"/>
                              <w:rPr>
                                <w:rFonts w:cs="Aharoni"/>
                                <w:b/>
                                <w:color w:val="161718" w:themeColor="background2" w:themeShade="1A"/>
                              </w:rPr>
                            </w:pPr>
                            <w:r w:rsidRPr="00E211E3">
                              <w:rPr>
                                <w:rFonts w:cs="Aharoni"/>
                                <w:b/>
                                <w:color w:val="161718" w:themeColor="background2" w:themeShade="1A"/>
                                <w:highlight w:val="magenta"/>
                              </w:rPr>
                              <w:t>@bexsingersongwriter</w:t>
                            </w:r>
                          </w:p>
                          <w:p w:rsidR="00332A48" w:rsidRPr="00E211E3" w:rsidRDefault="00332A48" w:rsidP="00E211E3">
                            <w:pPr>
                              <w:pStyle w:val="Tagline0"/>
                              <w:jc w:val="center"/>
                              <w:rPr>
                                <w:rFonts w:cs="Aharoni"/>
                                <w:b/>
                                <w:color w:val="161718" w:themeColor="background2" w:themeShade="1A"/>
                              </w:rPr>
                            </w:pPr>
                          </w:p>
                          <w:p w:rsidR="00332A48" w:rsidRPr="00E211E3" w:rsidRDefault="00332A48" w:rsidP="00E211E3">
                            <w:pPr>
                              <w:pStyle w:val="Tagline0"/>
                              <w:jc w:val="center"/>
                              <w:rPr>
                                <w:rFonts w:cs="Aharoni"/>
                                <w:b/>
                                <w:color w:val="161718" w:themeColor="background2" w:themeShade="1A"/>
                                <w:u w:val="single"/>
                              </w:rPr>
                            </w:pPr>
                            <w:r w:rsidRPr="00E211E3">
                              <w:rPr>
                                <w:rFonts w:cs="Aharoni"/>
                                <w:b/>
                                <w:color w:val="161718" w:themeColor="background2" w:themeShade="1A"/>
                                <w:u w:val="single"/>
                              </w:rPr>
                              <w:t>YouTube</w:t>
                            </w:r>
                          </w:p>
                          <w:p w:rsidR="00332A48" w:rsidRPr="00E211E3" w:rsidRDefault="00E211E3" w:rsidP="00E211E3">
                            <w:pPr>
                              <w:pStyle w:val="Tagline0"/>
                              <w:jc w:val="center"/>
                              <w:rPr>
                                <w:rFonts w:cs="Aharoni"/>
                                <w:b/>
                                <w:color w:val="161718" w:themeColor="background2" w:themeShade="1A"/>
                                <w:szCs w:val="28"/>
                              </w:rPr>
                            </w:pPr>
                            <w:r w:rsidRPr="00E211E3">
                              <w:rPr>
                                <w:rFonts w:ascii="Arial" w:hAnsi="Arial" w:cs="Aharoni"/>
                                <w:b/>
                                <w:color w:val="0D0D0D"/>
                                <w:szCs w:val="28"/>
                                <w:highlight w:val="magenta"/>
                                <w:shd w:val="clear" w:color="auto" w:fill="F9F9F9"/>
                              </w:rPr>
                              <w:t>Bex SingerSongwriter</w:t>
                            </w:r>
                            <w:r w:rsidR="00332A48" w:rsidRPr="00E211E3">
                              <w:rPr>
                                <w:rFonts w:cs="Aharoni"/>
                                <w:b/>
                                <w:color w:val="161718" w:themeColor="background2" w:themeShade="1A"/>
                                <w:szCs w:val="28"/>
                              </w:rPr>
                              <w:t xml:space="preserve"> </w:t>
                            </w:r>
                          </w:p>
                          <w:p w:rsidR="00332A48" w:rsidRPr="00332A48" w:rsidRDefault="00332A48" w:rsidP="00E211E3">
                            <w:pPr>
                              <w:pStyle w:val="Tagline0"/>
                              <w:jc w:val="center"/>
                              <w:rPr>
                                <w:b/>
                                <w:color w:val="161718" w:themeColor="background2" w:themeShade="1A"/>
                              </w:rPr>
                            </w:pPr>
                          </w:p>
                          <w:p w:rsidR="00332A48" w:rsidRPr="00332A48" w:rsidRDefault="00332A48" w:rsidP="00E211E3">
                            <w:pPr>
                              <w:pStyle w:val="Heading2"/>
                              <w:jc w:val="center"/>
                              <w:rPr>
                                <w:b/>
                                <w:color w:val="161718" w:themeColor="background2" w:themeShade="1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4446C" w:rsidTr="00E2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8" w:type="dxa"/>
          </w:tcPr>
          <w:p w:rsidR="0084446C" w:rsidRDefault="0084446C" w:rsidP="0084446C"/>
        </w:tc>
        <w:tc>
          <w:tcPr>
            <w:tcW w:w="1682" w:type="dxa"/>
          </w:tcPr>
          <w:p w:rsidR="00E211E3" w:rsidRDefault="00E211E3" w:rsidP="00844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GB" w:eastAsia="en-GB"/>
              </w:rPr>
            </w:pPr>
          </w:p>
          <w:p w:rsidR="00E211E3" w:rsidRDefault="00E211E3" w:rsidP="00E21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GB" w:eastAsia="en-GB"/>
              </w:rPr>
            </w:pPr>
          </w:p>
          <w:p w:rsidR="0084446C" w:rsidRDefault="0084446C" w:rsidP="00844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84446C" w:rsidRDefault="0084446C" w:rsidP="0084446C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73CDD06" wp14:editId="74F81527">
                      <wp:extent cx="1524000" cy="323850"/>
                      <wp:effectExtent l="0" t="0" r="0" b="0"/>
                      <wp:docPr id="24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5240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446C" w:rsidRDefault="0084446C" w:rsidP="0084446C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</w:p>
                                <w:p w:rsidR="00E211E3" w:rsidRPr="00E211E3" w:rsidRDefault="00E211E3" w:rsidP="00E211E3">
                                  <w:pPr>
                                    <w:rPr>
                                      <w:lang w:val="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59" o:spid="_x0000_s1031" type="#_x0000_t202" style="width:12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" filled="f" fillcolor="black" stroked="f" strokeweight="0" insetpen="t">
                      <o:lock v:ext="edit" shapetype="t"/>
                      <v:textbox inset="2.85pt,2.85pt,2.85pt,2.85pt">
                        <w:txbxContent>
                          <w:p w:rsidR="0084446C" w:rsidRDefault="0084446C" w:rsidP="0084446C">
                            <w:pPr>
                              <w:pStyle w:val="Heading2"/>
                              <w:rPr>
                                <w:b/>
                              </w:rPr>
                            </w:pPr>
                          </w:p>
                          <w:p w:rsidR="00E211E3" w:rsidRPr="00E211E3" w:rsidRDefault="00E211E3" w:rsidP="00E211E3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C50819C" wp14:editId="67893508">
                      <wp:extent cx="1209675" cy="732790"/>
                      <wp:effectExtent l="0" t="0" r="9525" b="635"/>
                      <wp:docPr id="12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9675" cy="732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446C" w:rsidRDefault="0084446C" w:rsidP="0084446C">
                                  <w:pPr>
                                    <w:pStyle w:val="Heading7"/>
                                  </w:pPr>
                                </w:p>
                                <w:p w:rsidR="00E211E3" w:rsidRPr="0001784B" w:rsidRDefault="00E211E3" w:rsidP="0084446C">
                                  <w:pPr>
                                    <w:pStyle w:val="Heading7"/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63" o:spid="_x0000_s1032" type="#_x0000_t202" style="width:95.25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" filled="f" stroked="f" strokeweight="0" insetpen="t">
                      <o:lock v:ext="edit" shapetype="t"/>
                      <v:textbox style="mso-fit-shape-to-text:t" inset="2.85pt,2.85pt,2.85pt,2.85pt">
                        <w:txbxContent>
                          <w:p w:rsidR="0084446C" w:rsidRDefault="0084446C" w:rsidP="0084446C">
                            <w:pPr>
                              <w:pStyle w:val="Heading7"/>
                            </w:pPr>
                          </w:p>
                          <w:p w:rsidR="00E211E3" w:rsidRPr="0001784B" w:rsidRDefault="00E211E3" w:rsidP="0084446C">
                            <w:pPr>
                              <w:pStyle w:val="Heading7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68" w:type="dxa"/>
          </w:tcPr>
          <w:p w:rsidR="0084446C" w:rsidRDefault="0084446C" w:rsidP="00844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D54B6" w:rsidRDefault="00F2262B" w:rsidP="002A7968">
      <w:pPr>
        <w:rPr>
          <w:noProof/>
        </w:rPr>
      </w:pPr>
      <w:r>
        <w:rPr>
          <w:rFonts w:cs="Aharoni"/>
          <w:b/>
          <w:noProof/>
          <w:color w:val="E6E7E8" w:themeColor="background2"/>
          <w:szCs w:val="28"/>
          <w:lang w:val="en-GB" w:eastAsia="en-GB"/>
        </w:rPr>
        <w:drawing>
          <wp:anchor distT="0" distB="0" distL="114300" distR="114300" simplePos="0" relativeHeight="251674112" behindDoc="0" locked="0" layoutInCell="1" allowOverlap="1" wp14:anchorId="14CBA3D1" wp14:editId="63583A4D">
            <wp:simplePos x="0" y="0"/>
            <wp:positionH relativeFrom="page">
              <wp:posOffset>6189345</wp:posOffset>
            </wp:positionH>
            <wp:positionV relativeFrom="page">
              <wp:posOffset>285115</wp:posOffset>
            </wp:positionV>
            <wp:extent cx="3743325" cy="1871345"/>
            <wp:effectExtent l="323850" t="342900" r="390525" b="3575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UK Bann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71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CDEA265" wp14:editId="4408DF86">
                <wp:simplePos x="0" y="0"/>
                <wp:positionH relativeFrom="page">
                  <wp:posOffset>209550</wp:posOffset>
                </wp:positionH>
                <wp:positionV relativeFrom="page">
                  <wp:posOffset>209550</wp:posOffset>
                </wp:positionV>
                <wp:extent cx="4200525" cy="1952625"/>
                <wp:effectExtent l="0" t="0" r="9525" b="0"/>
                <wp:wrapNone/>
                <wp:docPr id="2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005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446C" w:rsidRPr="00332A48" w:rsidRDefault="00332A48" w:rsidP="0084446C">
                            <w:pPr>
                              <w:pStyle w:val="Heading3"/>
                              <w:rPr>
                                <w:rFonts w:ascii="Berlin Sans FB Demi" w:hAnsi="Berlin Sans FB Demi"/>
                                <w:b/>
                                <w:color w:val="161718" w:themeColor="background2" w:themeShade="1A"/>
                                <w:sz w:val="72"/>
                                <w:szCs w:val="72"/>
                              </w:rPr>
                            </w:pPr>
                            <w:r w:rsidRPr="00332A48">
                              <w:rPr>
                                <w:rFonts w:ascii="Berlin Sans FB Demi" w:hAnsi="Berlin Sans FB Demi"/>
                                <w:b/>
                                <w:color w:val="161718" w:themeColor="background2" w:themeShade="1A"/>
                                <w:sz w:val="72"/>
                                <w:szCs w:val="72"/>
                              </w:rPr>
                              <w:t xml:space="preserve">COME AND SUPPORT YOUR </w:t>
                            </w:r>
                            <w:r w:rsidRPr="00E211E3">
                              <w:rPr>
                                <w:rFonts w:ascii="Berlin Sans FB Demi" w:hAnsi="Berlin Sans FB Demi"/>
                                <w:b/>
                                <w:color w:val="161718" w:themeColor="background2" w:themeShade="1A"/>
                                <w:sz w:val="72"/>
                                <w:szCs w:val="72"/>
                                <w:highlight w:val="magenta"/>
                              </w:rPr>
                              <w:t>LOCAL TALENT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3" type="#_x0000_t202" style="position:absolute;margin-left:16.5pt;margin-top:16.5pt;width:330.75pt;height:153.7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4446C" w:rsidRPr="00332A48" w:rsidRDefault="00332A48" w:rsidP="0084446C">
                      <w:pPr>
                        <w:pStyle w:val="Heading3"/>
                        <w:rPr>
                          <w:rFonts w:ascii="Berlin Sans FB Demi" w:hAnsi="Berlin Sans FB Demi"/>
                          <w:b/>
                          <w:color w:val="161718" w:themeColor="background2" w:themeShade="1A"/>
                          <w:sz w:val="72"/>
                          <w:szCs w:val="72"/>
                        </w:rPr>
                      </w:pPr>
                      <w:r w:rsidRPr="00332A48">
                        <w:rPr>
                          <w:rFonts w:ascii="Berlin Sans FB Demi" w:hAnsi="Berlin Sans FB Demi"/>
                          <w:b/>
                          <w:color w:val="161718" w:themeColor="background2" w:themeShade="1A"/>
                          <w:sz w:val="72"/>
                          <w:szCs w:val="72"/>
                        </w:rPr>
                        <w:t xml:space="preserve">COME AND SUPPORT YOUR </w:t>
                      </w:r>
                      <w:r w:rsidRPr="00E211E3">
                        <w:rPr>
                          <w:rFonts w:ascii="Berlin Sans FB Demi" w:hAnsi="Berlin Sans FB Demi"/>
                          <w:b/>
                          <w:color w:val="161718" w:themeColor="background2" w:themeShade="1A"/>
                          <w:sz w:val="72"/>
                          <w:szCs w:val="72"/>
                          <w:highlight w:val="magenta"/>
                        </w:rPr>
                        <w:t>LOCAL TALENT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446C">
        <w:rPr>
          <w:noProof/>
          <w:lang w:val="en-GB" w:eastAsia="en-GB"/>
        </w:rPr>
        <w:drawing>
          <wp:anchor distT="0" distB="0" distL="114300" distR="114300" simplePos="0" relativeHeight="251672064" behindDoc="1" locked="0" layoutInCell="1" allowOverlap="1" wp14:anchorId="20A210DE" wp14:editId="046DDB15">
            <wp:simplePos x="0" y="0"/>
            <wp:positionH relativeFrom="page">
              <wp:posOffset>-11430</wp:posOffset>
            </wp:positionH>
            <wp:positionV relativeFrom="page">
              <wp:posOffset>-13335</wp:posOffset>
            </wp:positionV>
            <wp:extent cx="10055225" cy="7777480"/>
            <wp:effectExtent l="0" t="0" r="3175" b="0"/>
            <wp:wrapNone/>
            <wp:docPr id="33" name="Picture 33" descr="Abstract graphic &quot;capsules design&quot; in green,gray and bl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sules-design---Templates-brochure-outside.jpg"/>
                    <pic:cNvPicPr/>
                  </pic:nvPicPr>
                  <pic:blipFill>
                    <a:blip r:embed="rId13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5225" cy="777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D6F">
        <w:br w:type="page"/>
      </w:r>
      <w:bookmarkStart w:id="0" w:name="_GoBack"/>
      <w:bookmarkEnd w:id="0"/>
    </w:p>
    <w:p w:rsidR="00615652" w:rsidRDefault="00615652" w:rsidP="0001784B">
      <w:pPr>
        <w:pStyle w:val="Tagline0"/>
      </w:pPr>
    </w:p>
    <w:sectPr w:rsidR="00615652" w:rsidSect="00E211E3">
      <w:type w:val="nextColumn"/>
      <w:pgSz w:w="15840" w:h="12240" w:orient="landscape" w:code="1"/>
      <w:pgMar w:top="11448" w:right="862" w:bottom="318" w:left="86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93" w:rsidRDefault="005C6893" w:rsidP="001300DE">
      <w:r>
        <w:separator/>
      </w:r>
    </w:p>
  </w:endnote>
  <w:endnote w:type="continuationSeparator" w:id="0">
    <w:p w:rsidR="005C6893" w:rsidRDefault="005C6893" w:rsidP="0013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-Regular">
    <w:charset w:val="00"/>
    <w:family w:val="auto"/>
    <w:pitch w:val="variable"/>
    <w:sig w:usb0="00000007" w:usb1="00000000" w:usb2="00000000" w:usb3="00000000" w:csb0="00000083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93" w:rsidRDefault="005C6893" w:rsidP="001300DE">
      <w:r>
        <w:separator/>
      </w:r>
    </w:p>
  </w:footnote>
  <w:footnote w:type="continuationSeparator" w:id="0">
    <w:p w:rsidR="005C6893" w:rsidRDefault="005C6893" w:rsidP="00130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8"/>
    <w:rsid w:val="0000229C"/>
    <w:rsid w:val="0001784B"/>
    <w:rsid w:val="00065314"/>
    <w:rsid w:val="00091ECD"/>
    <w:rsid w:val="000D54B6"/>
    <w:rsid w:val="000E70AF"/>
    <w:rsid w:val="00106B9A"/>
    <w:rsid w:val="00120DC2"/>
    <w:rsid w:val="001300DE"/>
    <w:rsid w:val="00154E2F"/>
    <w:rsid w:val="001F1FF6"/>
    <w:rsid w:val="001F7383"/>
    <w:rsid w:val="00204754"/>
    <w:rsid w:val="0020561B"/>
    <w:rsid w:val="002321F7"/>
    <w:rsid w:val="002539D7"/>
    <w:rsid w:val="002A5A30"/>
    <w:rsid w:val="002A7968"/>
    <w:rsid w:val="002B205E"/>
    <w:rsid w:val="002C5F6E"/>
    <w:rsid w:val="0032758E"/>
    <w:rsid w:val="00332A48"/>
    <w:rsid w:val="0033646F"/>
    <w:rsid w:val="00336716"/>
    <w:rsid w:val="00381A54"/>
    <w:rsid w:val="00390E2F"/>
    <w:rsid w:val="003A16F3"/>
    <w:rsid w:val="003B0852"/>
    <w:rsid w:val="003E6F76"/>
    <w:rsid w:val="004175CD"/>
    <w:rsid w:val="00443713"/>
    <w:rsid w:val="00446D6F"/>
    <w:rsid w:val="00506068"/>
    <w:rsid w:val="005063B3"/>
    <w:rsid w:val="005845DD"/>
    <w:rsid w:val="00590644"/>
    <w:rsid w:val="005C6893"/>
    <w:rsid w:val="005E597A"/>
    <w:rsid w:val="00615652"/>
    <w:rsid w:val="006249F0"/>
    <w:rsid w:val="00630FA0"/>
    <w:rsid w:val="00644B47"/>
    <w:rsid w:val="00660157"/>
    <w:rsid w:val="006B7430"/>
    <w:rsid w:val="006C6A73"/>
    <w:rsid w:val="006F6477"/>
    <w:rsid w:val="007035C8"/>
    <w:rsid w:val="00741068"/>
    <w:rsid w:val="00743808"/>
    <w:rsid w:val="00752634"/>
    <w:rsid w:val="00755625"/>
    <w:rsid w:val="00761A13"/>
    <w:rsid w:val="007631A3"/>
    <w:rsid w:val="007B7BE8"/>
    <w:rsid w:val="007D1E04"/>
    <w:rsid w:val="008118BB"/>
    <w:rsid w:val="0084154D"/>
    <w:rsid w:val="0084446C"/>
    <w:rsid w:val="008807A4"/>
    <w:rsid w:val="0088151E"/>
    <w:rsid w:val="008C4D89"/>
    <w:rsid w:val="008F2995"/>
    <w:rsid w:val="00981017"/>
    <w:rsid w:val="009826A1"/>
    <w:rsid w:val="009B514A"/>
    <w:rsid w:val="009C09CF"/>
    <w:rsid w:val="00A609DE"/>
    <w:rsid w:val="00AC0216"/>
    <w:rsid w:val="00AD64EE"/>
    <w:rsid w:val="00AE6DC9"/>
    <w:rsid w:val="00B02047"/>
    <w:rsid w:val="00B14E7B"/>
    <w:rsid w:val="00B21070"/>
    <w:rsid w:val="00B3514A"/>
    <w:rsid w:val="00B84ADC"/>
    <w:rsid w:val="00BE2AB0"/>
    <w:rsid w:val="00BE6C46"/>
    <w:rsid w:val="00C34C47"/>
    <w:rsid w:val="00C36C6C"/>
    <w:rsid w:val="00C8557B"/>
    <w:rsid w:val="00C9334C"/>
    <w:rsid w:val="00D16932"/>
    <w:rsid w:val="00D24507"/>
    <w:rsid w:val="00D66368"/>
    <w:rsid w:val="00D85002"/>
    <w:rsid w:val="00DB05AC"/>
    <w:rsid w:val="00DE45EC"/>
    <w:rsid w:val="00E03525"/>
    <w:rsid w:val="00E10C6D"/>
    <w:rsid w:val="00E211E3"/>
    <w:rsid w:val="00E36C9F"/>
    <w:rsid w:val="00E40460"/>
    <w:rsid w:val="00E8128C"/>
    <w:rsid w:val="00EA79BE"/>
    <w:rsid w:val="00F01E08"/>
    <w:rsid w:val="00F2262B"/>
    <w:rsid w:val="00F274A5"/>
    <w:rsid w:val="00F86CEB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4B"/>
    <w:rPr>
      <w:rFonts w:asciiTheme="minorHAnsi" w:hAnsiTheme="minorHAnsi"/>
      <w:sz w:val="24"/>
      <w:szCs w:val="24"/>
    </w:rPr>
  </w:style>
  <w:style w:type="paragraph" w:styleId="Heading1">
    <w:name w:val="heading 1"/>
    <w:next w:val="Normal"/>
    <w:qFormat/>
    <w:rsid w:val="0001784B"/>
    <w:pPr>
      <w:spacing w:after="120"/>
      <w:outlineLvl w:val="0"/>
    </w:pPr>
    <w:rPr>
      <w:rFonts w:asciiTheme="majorHAnsi" w:hAnsiTheme="majorHAnsi"/>
      <w:b/>
      <w:color w:val="0096A9" w:themeColor="accent6"/>
      <w:spacing w:val="20"/>
      <w:sz w:val="52"/>
      <w:szCs w:val="36"/>
    </w:rPr>
  </w:style>
  <w:style w:type="paragraph" w:styleId="Heading2">
    <w:name w:val="heading 2"/>
    <w:next w:val="Normal"/>
    <w:link w:val="Heading2Char"/>
    <w:qFormat/>
    <w:rsid w:val="0001784B"/>
    <w:pPr>
      <w:outlineLvl w:val="1"/>
    </w:pPr>
    <w:rPr>
      <w:rFonts w:asciiTheme="minorHAnsi" w:hAnsiTheme="minorHAnsi"/>
      <w:color w:val="FFFFFF"/>
      <w:spacing w:val="20"/>
      <w:kern w:val="28"/>
      <w:sz w:val="28"/>
      <w:szCs w:val="22"/>
      <w:lang w:val="en"/>
    </w:rPr>
  </w:style>
  <w:style w:type="paragraph" w:styleId="Heading3">
    <w:name w:val="heading 3"/>
    <w:next w:val="Normal"/>
    <w:qFormat/>
    <w:rsid w:val="0001784B"/>
    <w:pPr>
      <w:outlineLvl w:val="2"/>
    </w:pPr>
    <w:rPr>
      <w:rFonts w:asciiTheme="majorHAnsi" w:hAnsiTheme="majorHAnsi" w:cs="Arial"/>
      <w:color w:val="FFFFFF" w:themeColor="background1"/>
      <w:spacing w:val="20"/>
      <w:sz w:val="48"/>
      <w:szCs w:val="28"/>
    </w:rPr>
  </w:style>
  <w:style w:type="paragraph" w:styleId="Heading4">
    <w:name w:val="heading 4"/>
    <w:next w:val="Normal"/>
    <w:qFormat/>
    <w:rsid w:val="0001784B"/>
    <w:pPr>
      <w:spacing w:before="360" w:after="120"/>
      <w:outlineLvl w:val="3"/>
    </w:pPr>
    <w:rPr>
      <w:rFonts w:asciiTheme="minorHAnsi" w:hAnsiTheme="minorHAnsi" w:cs="Arial"/>
      <w:b/>
      <w:bCs/>
      <w:caps/>
      <w:color w:val="0096A9" w:themeColor="accent6"/>
      <w:spacing w:val="10"/>
      <w:sz w:val="24"/>
      <w:szCs w:val="24"/>
      <w:lang w:val="en"/>
    </w:rPr>
  </w:style>
  <w:style w:type="paragraph" w:styleId="Heading7">
    <w:name w:val="heading 7"/>
    <w:aliases w:val="Heading 7 Char"/>
    <w:basedOn w:val="Normal"/>
    <w:link w:val="Heading7Char1"/>
    <w:qFormat/>
    <w:rsid w:val="0001784B"/>
    <w:pPr>
      <w:widowControl w:val="0"/>
      <w:overflowPunct w:val="0"/>
      <w:autoSpaceDE w:val="0"/>
      <w:autoSpaceDN w:val="0"/>
      <w:adjustRightInd w:val="0"/>
      <w:outlineLvl w:val="6"/>
    </w:pPr>
    <w:rPr>
      <w:rFonts w:cs="Arial Black"/>
      <w:color w:val="0096A9" w:themeColor="accent1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01784B"/>
    <w:rPr>
      <w:rFonts w:asciiTheme="minorHAnsi" w:hAnsiTheme="minorHAnsi" w:cs="Arial Black"/>
      <w:color w:val="FFFFFF"/>
      <w:spacing w:val="20"/>
      <w:kern w:val="28"/>
      <w:sz w:val="28"/>
      <w:szCs w:val="22"/>
      <w:lang w:val="en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01784B"/>
    <w:rPr>
      <w:rFonts w:asciiTheme="minorHAnsi" w:hAnsiTheme="minorHAnsi" w:cs="Arial Black"/>
      <w:color w:val="0096A9" w:themeColor="accent1"/>
      <w:kern w:val="28"/>
    </w:rPr>
  </w:style>
  <w:style w:type="paragraph" w:styleId="BodyText2">
    <w:name w:val="Body Text 2"/>
    <w:next w:val="Normal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val="en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tagline">
    <w:name w:val="tagline"/>
    <w:next w:val="Normal"/>
    <w:link w:val="taglineChar"/>
    <w:rsid w:val="002A5A30"/>
    <w:rPr>
      <w:rFonts w:ascii="Tahoma" w:hAnsi="Tahoma"/>
      <w:i/>
      <w:spacing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customStyle="1" w:styleId="Address1">
    <w:name w:val="Address 1"/>
    <w:next w:val="Normal"/>
    <w:rsid w:val="00D66368"/>
    <w:pPr>
      <w:spacing w:line="240" w:lineRule="exact"/>
    </w:pPr>
    <w:rPr>
      <w:rFonts w:ascii="Sen-Regular" w:hAnsi="Sen-Regular"/>
      <w:color w:val="0096A9" w:themeColor="accent1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Tagline0">
    <w:name w:val="Tagline"/>
    <w:basedOn w:val="tagline"/>
    <w:link w:val="TaglineChar0"/>
    <w:qFormat/>
    <w:rsid w:val="0001784B"/>
    <w:rPr>
      <w:rFonts w:asciiTheme="minorHAnsi" w:hAnsiTheme="minorHAnsi"/>
      <w:i w:val="0"/>
      <w:color w:val="93C842" w:themeColor="accent5"/>
      <w:sz w:val="28"/>
      <w:szCs w:val="20"/>
    </w:rPr>
  </w:style>
  <w:style w:type="paragraph" w:styleId="Subtitle">
    <w:name w:val="Subtitle"/>
    <w:aliases w:val="Content"/>
    <w:basedOn w:val="Normal"/>
    <w:next w:val="Normal"/>
    <w:link w:val="SubtitleChar"/>
    <w:uiPriority w:val="11"/>
    <w:qFormat/>
    <w:rsid w:val="0001784B"/>
    <w:pPr>
      <w:numPr>
        <w:ilvl w:val="1"/>
      </w:numPr>
      <w:spacing w:after="160"/>
    </w:pPr>
    <w:rPr>
      <w:rFonts w:eastAsiaTheme="minorEastAsia" w:cstheme="minorBidi"/>
      <w:color w:val="0E113C" w:themeColor="text1"/>
      <w:spacing w:val="15"/>
      <w:sz w:val="22"/>
      <w:szCs w:val="22"/>
    </w:rPr>
  </w:style>
  <w:style w:type="character" w:customStyle="1" w:styleId="taglineChar">
    <w:name w:val="tagline Char"/>
    <w:basedOn w:val="DefaultParagraphFont"/>
    <w:link w:val="tagline"/>
    <w:rsid w:val="00B14E7B"/>
    <w:rPr>
      <w:rFonts w:ascii="Tahoma" w:hAnsi="Tahoma"/>
      <w:i/>
      <w:spacing w:val="20"/>
      <w:szCs w:val="24"/>
    </w:rPr>
  </w:style>
  <w:style w:type="character" w:customStyle="1" w:styleId="TaglineChar0">
    <w:name w:val="Tagline Char"/>
    <w:basedOn w:val="taglineChar"/>
    <w:link w:val="Tagline0"/>
    <w:rsid w:val="0001784B"/>
    <w:rPr>
      <w:rFonts w:asciiTheme="minorHAnsi" w:hAnsiTheme="minorHAnsi"/>
      <w:i w:val="0"/>
      <w:color w:val="93C842" w:themeColor="accent5"/>
      <w:spacing w:val="20"/>
      <w:sz w:val="28"/>
      <w:szCs w:val="24"/>
    </w:rPr>
  </w:style>
  <w:style w:type="character" w:customStyle="1" w:styleId="SubtitleChar">
    <w:name w:val="Subtitle Char"/>
    <w:aliases w:val="Content Char"/>
    <w:basedOn w:val="DefaultParagraphFont"/>
    <w:link w:val="Subtitle"/>
    <w:uiPriority w:val="11"/>
    <w:rsid w:val="0001784B"/>
    <w:rPr>
      <w:rFonts w:asciiTheme="minorHAnsi" w:eastAsiaTheme="minorEastAsia" w:hAnsiTheme="minorHAnsi" w:cstheme="minorBidi"/>
      <w:color w:val="0E113C" w:themeColor="text1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0D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1784B"/>
    <w:rPr>
      <w:rFonts w:asciiTheme="minorHAnsi" w:hAnsiTheme="minorHAnsi"/>
      <w:i/>
      <w:iCs/>
      <w:color w:val="222994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4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211E3"/>
    <w:rPr>
      <w:color w:val="0A0C2C" w:themeColor="text1" w:themeShade="BF"/>
    </w:rPr>
    <w:tblPr>
      <w:tblStyleRowBandSize w:val="1"/>
      <w:tblStyleColBandSize w:val="1"/>
      <w:tblBorders>
        <w:top w:val="single" w:sz="8" w:space="0" w:color="0E113C" w:themeColor="text1"/>
        <w:bottom w:val="single" w:sz="8" w:space="0" w:color="0E11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113C" w:themeColor="text1"/>
          <w:left w:val="nil"/>
          <w:bottom w:val="single" w:sz="8" w:space="0" w:color="0E11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113C" w:themeColor="text1"/>
          <w:left w:val="nil"/>
          <w:bottom w:val="single" w:sz="8" w:space="0" w:color="0E11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ABE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ABEA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22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4B"/>
    <w:rPr>
      <w:rFonts w:asciiTheme="minorHAnsi" w:hAnsiTheme="minorHAnsi"/>
      <w:sz w:val="24"/>
      <w:szCs w:val="24"/>
    </w:rPr>
  </w:style>
  <w:style w:type="paragraph" w:styleId="Heading1">
    <w:name w:val="heading 1"/>
    <w:next w:val="Normal"/>
    <w:qFormat/>
    <w:rsid w:val="0001784B"/>
    <w:pPr>
      <w:spacing w:after="120"/>
      <w:outlineLvl w:val="0"/>
    </w:pPr>
    <w:rPr>
      <w:rFonts w:asciiTheme="majorHAnsi" w:hAnsiTheme="majorHAnsi"/>
      <w:b/>
      <w:color w:val="0096A9" w:themeColor="accent6"/>
      <w:spacing w:val="20"/>
      <w:sz w:val="52"/>
      <w:szCs w:val="36"/>
    </w:rPr>
  </w:style>
  <w:style w:type="paragraph" w:styleId="Heading2">
    <w:name w:val="heading 2"/>
    <w:next w:val="Normal"/>
    <w:link w:val="Heading2Char"/>
    <w:qFormat/>
    <w:rsid w:val="0001784B"/>
    <w:pPr>
      <w:outlineLvl w:val="1"/>
    </w:pPr>
    <w:rPr>
      <w:rFonts w:asciiTheme="minorHAnsi" w:hAnsiTheme="minorHAnsi"/>
      <w:color w:val="FFFFFF"/>
      <w:spacing w:val="20"/>
      <w:kern w:val="28"/>
      <w:sz w:val="28"/>
      <w:szCs w:val="22"/>
      <w:lang w:val="en"/>
    </w:rPr>
  </w:style>
  <w:style w:type="paragraph" w:styleId="Heading3">
    <w:name w:val="heading 3"/>
    <w:next w:val="Normal"/>
    <w:qFormat/>
    <w:rsid w:val="0001784B"/>
    <w:pPr>
      <w:outlineLvl w:val="2"/>
    </w:pPr>
    <w:rPr>
      <w:rFonts w:asciiTheme="majorHAnsi" w:hAnsiTheme="majorHAnsi" w:cs="Arial"/>
      <w:color w:val="FFFFFF" w:themeColor="background1"/>
      <w:spacing w:val="20"/>
      <w:sz w:val="48"/>
      <w:szCs w:val="28"/>
    </w:rPr>
  </w:style>
  <w:style w:type="paragraph" w:styleId="Heading4">
    <w:name w:val="heading 4"/>
    <w:next w:val="Normal"/>
    <w:qFormat/>
    <w:rsid w:val="0001784B"/>
    <w:pPr>
      <w:spacing w:before="360" w:after="120"/>
      <w:outlineLvl w:val="3"/>
    </w:pPr>
    <w:rPr>
      <w:rFonts w:asciiTheme="minorHAnsi" w:hAnsiTheme="minorHAnsi" w:cs="Arial"/>
      <w:b/>
      <w:bCs/>
      <w:caps/>
      <w:color w:val="0096A9" w:themeColor="accent6"/>
      <w:spacing w:val="10"/>
      <w:sz w:val="24"/>
      <w:szCs w:val="24"/>
      <w:lang w:val="en"/>
    </w:rPr>
  </w:style>
  <w:style w:type="paragraph" w:styleId="Heading7">
    <w:name w:val="heading 7"/>
    <w:aliases w:val="Heading 7 Char"/>
    <w:basedOn w:val="Normal"/>
    <w:link w:val="Heading7Char1"/>
    <w:qFormat/>
    <w:rsid w:val="0001784B"/>
    <w:pPr>
      <w:widowControl w:val="0"/>
      <w:overflowPunct w:val="0"/>
      <w:autoSpaceDE w:val="0"/>
      <w:autoSpaceDN w:val="0"/>
      <w:adjustRightInd w:val="0"/>
      <w:outlineLvl w:val="6"/>
    </w:pPr>
    <w:rPr>
      <w:rFonts w:cs="Arial Black"/>
      <w:color w:val="0096A9" w:themeColor="accent1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01784B"/>
    <w:rPr>
      <w:rFonts w:asciiTheme="minorHAnsi" w:hAnsiTheme="minorHAnsi" w:cs="Arial Black"/>
      <w:color w:val="FFFFFF"/>
      <w:spacing w:val="20"/>
      <w:kern w:val="28"/>
      <w:sz w:val="28"/>
      <w:szCs w:val="22"/>
      <w:lang w:val="en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01784B"/>
    <w:rPr>
      <w:rFonts w:asciiTheme="minorHAnsi" w:hAnsiTheme="minorHAnsi" w:cs="Arial Black"/>
      <w:color w:val="0096A9" w:themeColor="accent1"/>
      <w:kern w:val="28"/>
    </w:rPr>
  </w:style>
  <w:style w:type="paragraph" w:styleId="BodyText2">
    <w:name w:val="Body Text 2"/>
    <w:next w:val="Normal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val="en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tagline">
    <w:name w:val="tagline"/>
    <w:next w:val="Normal"/>
    <w:link w:val="taglineChar"/>
    <w:rsid w:val="002A5A30"/>
    <w:rPr>
      <w:rFonts w:ascii="Tahoma" w:hAnsi="Tahoma"/>
      <w:i/>
      <w:spacing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customStyle="1" w:styleId="Address1">
    <w:name w:val="Address 1"/>
    <w:next w:val="Normal"/>
    <w:rsid w:val="00D66368"/>
    <w:pPr>
      <w:spacing w:line="240" w:lineRule="exact"/>
    </w:pPr>
    <w:rPr>
      <w:rFonts w:ascii="Sen-Regular" w:hAnsi="Sen-Regular"/>
      <w:color w:val="0096A9" w:themeColor="accent1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Tagline0">
    <w:name w:val="Tagline"/>
    <w:basedOn w:val="tagline"/>
    <w:link w:val="TaglineChar0"/>
    <w:qFormat/>
    <w:rsid w:val="0001784B"/>
    <w:rPr>
      <w:rFonts w:asciiTheme="minorHAnsi" w:hAnsiTheme="minorHAnsi"/>
      <w:i w:val="0"/>
      <w:color w:val="93C842" w:themeColor="accent5"/>
      <w:sz w:val="28"/>
      <w:szCs w:val="20"/>
    </w:rPr>
  </w:style>
  <w:style w:type="paragraph" w:styleId="Subtitle">
    <w:name w:val="Subtitle"/>
    <w:aliases w:val="Content"/>
    <w:basedOn w:val="Normal"/>
    <w:next w:val="Normal"/>
    <w:link w:val="SubtitleChar"/>
    <w:uiPriority w:val="11"/>
    <w:qFormat/>
    <w:rsid w:val="0001784B"/>
    <w:pPr>
      <w:numPr>
        <w:ilvl w:val="1"/>
      </w:numPr>
      <w:spacing w:after="160"/>
    </w:pPr>
    <w:rPr>
      <w:rFonts w:eastAsiaTheme="minorEastAsia" w:cstheme="minorBidi"/>
      <w:color w:val="0E113C" w:themeColor="text1"/>
      <w:spacing w:val="15"/>
      <w:sz w:val="22"/>
      <w:szCs w:val="22"/>
    </w:rPr>
  </w:style>
  <w:style w:type="character" w:customStyle="1" w:styleId="taglineChar">
    <w:name w:val="tagline Char"/>
    <w:basedOn w:val="DefaultParagraphFont"/>
    <w:link w:val="tagline"/>
    <w:rsid w:val="00B14E7B"/>
    <w:rPr>
      <w:rFonts w:ascii="Tahoma" w:hAnsi="Tahoma"/>
      <w:i/>
      <w:spacing w:val="20"/>
      <w:szCs w:val="24"/>
    </w:rPr>
  </w:style>
  <w:style w:type="character" w:customStyle="1" w:styleId="TaglineChar0">
    <w:name w:val="Tagline Char"/>
    <w:basedOn w:val="taglineChar"/>
    <w:link w:val="Tagline0"/>
    <w:rsid w:val="0001784B"/>
    <w:rPr>
      <w:rFonts w:asciiTheme="minorHAnsi" w:hAnsiTheme="minorHAnsi"/>
      <w:i w:val="0"/>
      <w:color w:val="93C842" w:themeColor="accent5"/>
      <w:spacing w:val="20"/>
      <w:sz w:val="28"/>
      <w:szCs w:val="24"/>
    </w:rPr>
  </w:style>
  <w:style w:type="character" w:customStyle="1" w:styleId="SubtitleChar">
    <w:name w:val="Subtitle Char"/>
    <w:aliases w:val="Content Char"/>
    <w:basedOn w:val="DefaultParagraphFont"/>
    <w:link w:val="Subtitle"/>
    <w:uiPriority w:val="11"/>
    <w:rsid w:val="0001784B"/>
    <w:rPr>
      <w:rFonts w:asciiTheme="minorHAnsi" w:eastAsiaTheme="minorEastAsia" w:hAnsiTheme="minorHAnsi" w:cstheme="minorBidi"/>
      <w:color w:val="0E113C" w:themeColor="text1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0D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1784B"/>
    <w:rPr>
      <w:rFonts w:asciiTheme="minorHAnsi" w:hAnsiTheme="minorHAnsi"/>
      <w:i/>
      <w:iCs/>
      <w:color w:val="222994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4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211E3"/>
    <w:rPr>
      <w:color w:val="0A0C2C" w:themeColor="text1" w:themeShade="BF"/>
    </w:rPr>
    <w:tblPr>
      <w:tblStyleRowBandSize w:val="1"/>
      <w:tblStyleColBandSize w:val="1"/>
      <w:tblBorders>
        <w:top w:val="single" w:sz="8" w:space="0" w:color="0E113C" w:themeColor="text1"/>
        <w:bottom w:val="single" w:sz="8" w:space="0" w:color="0E11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113C" w:themeColor="text1"/>
          <w:left w:val="nil"/>
          <w:bottom w:val="single" w:sz="8" w:space="0" w:color="0E11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113C" w:themeColor="text1"/>
          <w:left w:val="nil"/>
          <w:bottom w:val="single" w:sz="8" w:space="0" w:color="0E11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ABE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ABEA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22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.uk/e/open-mic-uk-regional-final-bex-tickets-74978632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open-mic-uk-regional-final-bex-tickets-7497863210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Brochure_Capsules_design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0E113C"/>
      </a:dk1>
      <a:lt1>
        <a:srgbClr val="FFFFFF"/>
      </a:lt1>
      <a:dk2>
        <a:srgbClr val="282660"/>
      </a:dk2>
      <a:lt2>
        <a:srgbClr val="E6E7E8"/>
      </a:lt2>
      <a:accent1>
        <a:srgbClr val="0096A9"/>
      </a:accent1>
      <a:accent2>
        <a:srgbClr val="93C842"/>
      </a:accent2>
      <a:accent3>
        <a:srgbClr val="24739C"/>
      </a:accent3>
      <a:accent4>
        <a:srgbClr val="6BB1C9"/>
      </a:accent4>
      <a:accent5>
        <a:srgbClr val="93C842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E5A2-6293-4234-A3CA-26CD06F9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Brochure_Capsules_design</Template>
  <TotalTime>397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cp:lastPrinted>2019-10-08T11:39:00Z</cp:lastPrinted>
  <dcterms:created xsi:type="dcterms:W3CDTF">2019-10-06T22:27:00Z</dcterms:created>
  <dcterms:modified xsi:type="dcterms:W3CDTF">2019-10-08T16:33:00Z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